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6" w:rsidRDefault="001A5C5B" w:rsidP="001A5C5B">
      <w:pPr>
        <w:pStyle w:val="Heading5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-190500</wp:posOffset>
            </wp:positionV>
            <wp:extent cx="1413510" cy="467731"/>
            <wp:effectExtent l="19050" t="0" r="0" b="0"/>
            <wp:wrapNone/>
            <wp:docPr id="2" name="Picture 2" descr="msword_2inch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word_2inch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6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F6">
        <w:rPr>
          <w:rFonts w:ascii="Arial" w:hAnsi="Arial" w:cs="Arial"/>
          <w:sz w:val="28"/>
        </w:rPr>
        <w:t>SESSION &amp; SPEAKER INFORMATION</w:t>
      </w:r>
    </w:p>
    <w:p w:rsidR="002A66F6" w:rsidRDefault="002A66F6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:rsidR="002A66F6" w:rsidRPr="00615957" w:rsidRDefault="00B00B4A" w:rsidP="00615957">
      <w:pPr>
        <w:rPr>
          <w:rFonts w:ascii="Arial" w:hAnsi="Arial" w:cs="Arial"/>
          <w:i/>
        </w:rPr>
      </w:pPr>
      <w:r>
        <w:rPr>
          <w:rFonts w:ascii="Tw Cen MT" w:hAnsi="Tw Cen MT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344170</wp:posOffset>
                </wp:positionV>
                <wp:extent cx="6762750" cy="285750"/>
                <wp:effectExtent l="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39" w:rsidRPr="00460219" w:rsidRDefault="005F1939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02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complete the electronic form below. All fields are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27.1pt;width:532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" filled="f" stroked="f">
                <v:fill opacity="32896f"/>
                <v:textbox>
                  <w:txbxContent>
                    <w:p w:rsidR="005F1939" w:rsidRPr="00460219" w:rsidRDefault="005F1939">
                      <w:pPr>
                        <w:pStyle w:val="Heading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02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complete the electronic form below. All fields are required. </w:t>
                      </w:r>
                    </w:p>
                  </w:txbxContent>
                </v:textbox>
              </v:shape>
            </w:pict>
          </mc:Fallback>
        </mc:AlternateContent>
      </w:r>
      <w:r w:rsidR="00604609" w:rsidRPr="00615957">
        <w:rPr>
          <w:rFonts w:ascii="Arial" w:hAnsi="Arial" w:cs="Arial"/>
          <w:i/>
        </w:rPr>
        <w:t xml:space="preserve">Please send the form as an attachment to </w:t>
      </w:r>
      <w:hyperlink r:id="rId6" w:history="1">
        <w:r w:rsidRPr="00A4578E">
          <w:rPr>
            <w:rStyle w:val="Hyperlink"/>
            <w:rFonts w:ascii="Arial" w:hAnsi="Arial" w:cs="Arial"/>
            <w:i/>
          </w:rPr>
          <w:t>acmanc@yahoo.com</w:t>
        </w:r>
      </w:hyperlink>
      <w:r>
        <w:rPr>
          <w:rFonts w:ascii="Arial" w:hAnsi="Arial" w:cs="Arial"/>
          <w:i/>
        </w:rPr>
        <w:t xml:space="preserve"> </w:t>
      </w:r>
      <w:r w:rsidR="001A5C5B">
        <w:rPr>
          <w:rFonts w:ascii="Arial" w:hAnsi="Arial" w:cs="Arial"/>
          <w:i/>
        </w:rPr>
        <w:t>along with your current resume &amp; bio.</w:t>
      </w:r>
    </w:p>
    <w:p w:rsidR="002A66F6" w:rsidRDefault="00B00B4A">
      <w:pPr>
        <w:jc w:val="center"/>
        <w:rPr>
          <w:rFonts w:ascii="Tw Cen MT" w:hAnsi="Tw Cen M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400800" cy="0"/>
                <wp:effectExtent l="9525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81C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aT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"/>
            </w:pict>
          </mc:Fallback>
        </mc:AlternateContent>
      </w:r>
    </w:p>
    <w:p w:rsidR="002A66F6" w:rsidRDefault="00B00B4A">
      <w:pPr>
        <w:jc w:val="center"/>
        <w:rPr>
          <w:rFonts w:ascii="Tw Cen MT" w:hAnsi="Tw Cen M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113030</wp:posOffset>
                </wp:positionV>
                <wp:extent cx="6473825" cy="270510"/>
                <wp:effectExtent l="9525" t="10795" r="1270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270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9" w:rsidRDefault="005F1939">
                            <w:pPr>
                              <w:pStyle w:val="Heading3"/>
                              <w:spacing w:after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Speaker Contact Information (exactly as it should appear in printed materials)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75pt;margin-top:8.9pt;width:509.7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" fillcolor="black">
                <v:textbox>
                  <w:txbxContent>
                    <w:p w:rsidR="005F1939" w:rsidRDefault="005F1939">
                      <w:pPr>
                        <w:pStyle w:val="Heading3"/>
                        <w:spacing w:after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Speaker Contact Information (exactly as it should appear in printed materials)</w:t>
                      </w:r>
                    </w:p>
                  </w:txbxContent>
                </v:textbox>
              </v:shape>
            </w:pict>
          </mc:Fallback>
        </mc:AlternateContent>
      </w:r>
    </w:p>
    <w:p w:rsidR="002A66F6" w:rsidRDefault="002A66F6">
      <w:pPr>
        <w:pStyle w:val="Heading1"/>
        <w:rPr>
          <w:rFonts w:ascii="Tw Cen MT" w:hAnsi="Tw Cen MT"/>
        </w:rPr>
      </w:pPr>
    </w:p>
    <w:p w:rsidR="002A66F6" w:rsidRDefault="002A66F6">
      <w:pPr>
        <w:rPr>
          <w:rFonts w:ascii="Tw Cen MT" w:hAnsi="Tw Cen MT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828"/>
        <w:gridCol w:w="952"/>
        <w:gridCol w:w="98"/>
        <w:gridCol w:w="990"/>
        <w:gridCol w:w="950"/>
        <w:gridCol w:w="850"/>
        <w:gridCol w:w="2520"/>
      </w:tblGrid>
      <w:tr w:rsidR="002A66F6" w:rsidTr="00460219">
        <w:trPr>
          <w:trHeight w:val="42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</w:t>
            </w:r>
            <w:r w:rsidR="002A66F6">
              <w:rPr>
                <w:rFonts w:ascii="Verdana" w:hAnsi="Verdana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66F6" w:rsidTr="00460219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Credentials</w:t>
            </w:r>
            <w:r w:rsidR="002A66F6">
              <w:rPr>
                <w:rFonts w:ascii="Verdana" w:hAnsi="Verdana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460219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Title</w:t>
            </w:r>
            <w:r w:rsidR="002A66F6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460219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Department</w:t>
            </w:r>
            <w:r w:rsidR="002A66F6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460219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 w:rsidP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Organization: 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460219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Mailing Address: 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19" w:rsidTr="001A5C5B">
        <w:trPr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 w:rsidP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ZIP: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1A5C5B">
        <w:trPr>
          <w:cantSplit/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Office </w:t>
            </w:r>
            <w:r w:rsidR="002A66F6">
              <w:rPr>
                <w:rFonts w:ascii="Verdana" w:hAnsi="Verdan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8D0492" w:rsidP="001A5C5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Mobile</w:t>
            </w:r>
            <w:r w:rsidR="002A66F6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1A5C5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 w:rsidP="005E5797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460219">
        <w:trPr>
          <w:cantSplit/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460219" w:rsidTr="00460219">
        <w:trPr>
          <w:cantSplit/>
          <w:trHeight w:val="4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Assistant Name: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9" w:rsidRDefault="00460219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66F6" w:rsidRDefault="00B00B4A">
      <w:pPr>
        <w:tabs>
          <w:tab w:val="left" w:pos="900"/>
          <w:tab w:val="left" w:pos="2880"/>
          <w:tab w:val="left" w:pos="4320"/>
          <w:tab w:val="left" w:pos="6120"/>
          <w:tab w:val="left" w:pos="7020"/>
          <w:tab w:val="left" w:pos="9000"/>
        </w:tabs>
        <w:spacing w:before="160"/>
        <w:rPr>
          <w:rFonts w:ascii="Tw Cen MT" w:hAnsi="Tw Cen M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227330</wp:posOffset>
                </wp:positionV>
                <wp:extent cx="6438900" cy="325755"/>
                <wp:effectExtent l="9525" t="12700" r="952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2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39" w:rsidRDefault="005F1939">
                            <w:pPr>
                              <w:pStyle w:val="Heading3"/>
                              <w:spacing w:after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Session Information (as it should appear in printed materials)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75pt;margin-top:17.9pt;width:507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" fillcolor="black">
                <v:textbox>
                  <w:txbxContent>
                    <w:p w:rsidR="005F1939" w:rsidRDefault="005F1939">
                      <w:pPr>
                        <w:pStyle w:val="Heading3"/>
                        <w:spacing w:after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Session Information (as it should appear in printed materials)</w:t>
                      </w:r>
                    </w:p>
                  </w:txbxContent>
                </v:textbox>
              </v:shape>
            </w:pict>
          </mc:Fallback>
        </mc:AlternateContent>
      </w:r>
    </w:p>
    <w:p w:rsidR="002A66F6" w:rsidRDefault="002A66F6">
      <w:pPr>
        <w:tabs>
          <w:tab w:val="left" w:pos="900"/>
          <w:tab w:val="left" w:pos="2880"/>
          <w:tab w:val="left" w:pos="4320"/>
          <w:tab w:val="left" w:pos="6120"/>
          <w:tab w:val="left" w:pos="7020"/>
          <w:tab w:val="left" w:pos="9000"/>
        </w:tabs>
        <w:spacing w:before="160"/>
        <w:rPr>
          <w:rFonts w:ascii="Tw Cen MT" w:hAnsi="Tw Cen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803"/>
      </w:tblGrid>
      <w:tr w:rsidR="002A66F6">
        <w:trPr>
          <w:trHeight w:val="4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Session Duration: 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615957">
        <w:trPr>
          <w:trHeight w:val="6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Session Title: 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 w:rsidTr="00EB0BDA">
        <w:trPr>
          <w:trHeight w:val="15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pStyle w:val="BodyTextIndent"/>
            </w:pPr>
            <w:r>
              <w:t>Session Abstract:</w:t>
            </w:r>
          </w:p>
          <w:p w:rsidR="002A66F6" w:rsidRPr="001337D6" w:rsidRDefault="005F1939" w:rsidP="001337D6">
            <w:pPr>
              <w:pStyle w:val="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3-4 complete sentences t</w:t>
            </w:r>
            <w:r w:rsidR="001337D6">
              <w:rPr>
                <w:rFonts w:ascii="Verdana" w:hAnsi="Verdana"/>
              </w:rPr>
              <w:t>hat</w:t>
            </w:r>
            <w:r>
              <w:rPr>
                <w:rFonts w:ascii="Verdana" w:hAnsi="Verdana"/>
              </w:rPr>
              <w:t xml:space="preserve"> effectively </w:t>
            </w:r>
            <w:r w:rsidR="001337D6">
              <w:rPr>
                <w:rFonts w:ascii="Verdana" w:hAnsi="Verdana"/>
              </w:rPr>
              <w:t>describe</w:t>
            </w:r>
            <w:r>
              <w:rPr>
                <w:rFonts w:ascii="Verdana" w:hAnsi="Verdana"/>
              </w:rPr>
              <w:t xml:space="preserve"> what your presentation intends to cover.</w:t>
            </w:r>
            <w:r w:rsidR="002A66F6">
              <w:rPr>
                <w:rFonts w:ascii="Verdana" w:hAnsi="Verdana"/>
              </w:rPr>
              <w:t xml:space="preserve"> 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 w:rsidP="00282A46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2A66F6">
        <w:trPr>
          <w:cantSplit/>
          <w:trHeight w:val="1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pStyle w:val="BodyTextIndent"/>
            </w:pPr>
            <w:r>
              <w:t>Learning Objectives:</w:t>
            </w:r>
          </w:p>
          <w:p w:rsidR="002A66F6" w:rsidRDefault="005F1939" w:rsidP="001337D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40"/>
              <w:rPr>
                <w:rFonts w:ascii="Tw Cen MT" w:hAnsi="Tw Cen M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Provide </w:t>
            </w:r>
            <w:r w:rsidR="001337D6">
              <w:rPr>
                <w:rFonts w:ascii="Verdana" w:hAnsi="Verdana"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objectives that complete the sentence. Please use </w:t>
            </w:r>
            <w:hyperlink r:id="rId7" w:history="1">
              <w:r w:rsidRPr="005F1939">
                <w:rPr>
                  <w:rStyle w:val="Hyperlink"/>
                  <w:rFonts w:ascii="Verdana" w:hAnsi="Verdana"/>
                  <w:i/>
                  <w:iCs/>
                  <w:sz w:val="16"/>
                  <w:szCs w:val="16"/>
                </w:rPr>
                <w:t>measurable verbs</w:t>
              </w:r>
            </w:hyperlink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rather than verbs such as “know” or “understand.”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66F6" w:rsidRDefault="002A66F6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the conclusion of the presentation, attendees will be able to:</w:t>
            </w:r>
          </w:p>
        </w:tc>
      </w:tr>
      <w:tr w:rsidR="002A66F6">
        <w:trPr>
          <w:cantSplit/>
          <w:trHeight w:val="44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Tw Cen MT" w:hAnsi="Tw Cen MT"/>
                <w:b/>
                <w:bCs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 w:rsidP="00282A46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 </w:t>
            </w:r>
          </w:p>
        </w:tc>
      </w:tr>
      <w:tr w:rsidR="002A66F6">
        <w:trPr>
          <w:cantSplit/>
          <w:trHeight w:val="44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Tw Cen MT" w:hAnsi="Tw Cen MT"/>
                <w:b/>
                <w:bCs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 w:rsidP="00282A46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 </w:t>
            </w:r>
          </w:p>
        </w:tc>
      </w:tr>
      <w:tr w:rsidR="002A66F6">
        <w:trPr>
          <w:cantSplit/>
          <w:trHeight w:val="44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Tw Cen MT" w:hAnsi="Tw Cen MT"/>
                <w:b/>
                <w:bCs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6" w:rsidRDefault="002A66F6" w:rsidP="00282A46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 </w:t>
            </w:r>
          </w:p>
        </w:tc>
      </w:tr>
    </w:tbl>
    <w:p w:rsidR="00460219" w:rsidRDefault="00460219" w:rsidP="00460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04609" w:rsidTr="00615957">
        <w:tc>
          <w:tcPr>
            <w:tcW w:w="10278" w:type="dxa"/>
            <w:shd w:val="clear" w:color="auto" w:fill="000000" w:themeFill="text1"/>
          </w:tcPr>
          <w:p w:rsidR="00604609" w:rsidRDefault="00CF16B4" w:rsidP="00CF1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Order &amp; </w:t>
            </w:r>
            <w:r w:rsidR="00604609">
              <w:rPr>
                <w:rFonts w:ascii="Arial" w:hAnsi="Arial" w:cs="Arial"/>
                <w:b/>
              </w:rPr>
              <w:t>Speaker Expenses (</w:t>
            </w:r>
            <w:r>
              <w:rPr>
                <w:rFonts w:ascii="Arial" w:hAnsi="Arial" w:cs="Arial"/>
                <w:b/>
              </w:rPr>
              <w:t xml:space="preserve">to be </w:t>
            </w:r>
            <w:r w:rsidR="00604609">
              <w:rPr>
                <w:rFonts w:ascii="Arial" w:hAnsi="Arial" w:cs="Arial"/>
                <w:b/>
              </w:rPr>
              <w:t xml:space="preserve">completed by Chapter </w:t>
            </w:r>
            <w:r>
              <w:rPr>
                <w:rFonts w:ascii="Arial" w:hAnsi="Arial" w:cs="Arial"/>
                <w:b/>
              </w:rPr>
              <w:t>Board</w:t>
            </w:r>
            <w:r w:rsidR="00604609">
              <w:rPr>
                <w:rFonts w:ascii="Arial" w:hAnsi="Arial" w:cs="Arial"/>
                <w:b/>
              </w:rPr>
              <w:t>)</w:t>
            </w:r>
          </w:p>
        </w:tc>
      </w:tr>
    </w:tbl>
    <w:tbl>
      <w:tblPr>
        <w:tblW w:w="485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387"/>
        <w:gridCol w:w="3909"/>
        <w:gridCol w:w="5838"/>
      </w:tblGrid>
      <w:tr w:rsidR="00EB0BDA" w:rsidTr="00EB0BDA">
        <w:tc>
          <w:tcPr>
            <w:tcW w:w="431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EB0BDA" w:rsidP="00BA0369">
            <w:r w:rsidRPr="00EB0BDA">
              <w:rPr>
                <w:b/>
              </w:rPr>
              <w:t>Session Number:</w:t>
            </w:r>
            <w:r>
              <w:t xml:space="preserve"> </w:t>
            </w:r>
            <w:r w:rsidR="00F003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0035B">
              <w:rPr>
                <w:rFonts w:ascii="Verdana" w:hAnsi="Verdana"/>
                <w:sz w:val="18"/>
                <w:szCs w:val="18"/>
              </w:rPr>
            </w:r>
            <w:r w:rsidR="00F0035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03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886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F0035B" w:rsidP="00EB0BD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DA">
              <w:instrText xml:space="preserve"> FORMCHECKBOX </w:instrText>
            </w:r>
            <w:r w:rsidR="00282A46">
              <w:fldChar w:fldCharType="separate"/>
            </w:r>
            <w:r>
              <w:fldChar w:fldCharType="end"/>
            </w:r>
            <w:r w:rsidR="00EB0BDA">
              <w:t xml:space="preserve"> Vendor Speaker: Company: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0BD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B0BD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B0BD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B0BD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B0BD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B0BDA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B0BDA" w:rsidTr="00EB0BDA">
        <w:tc>
          <w:tcPr>
            <w:tcW w:w="389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F0035B" w:rsidP="00BA03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B0BDA">
              <w:instrText xml:space="preserve"> FORMCHECKBOX </w:instrText>
            </w:r>
            <w:r w:rsidR="00282A4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960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EB0BDA" w:rsidP="00BA0369">
            <w:r>
              <w:t xml:space="preserve">Honorarium Amount: </w:t>
            </w:r>
            <w:r w:rsidR="00F003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0035B">
              <w:rPr>
                <w:rFonts w:ascii="Verdana" w:hAnsi="Verdana"/>
                <w:sz w:val="18"/>
                <w:szCs w:val="18"/>
              </w:rPr>
            </w:r>
            <w:r w:rsidR="00F0035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03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851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Pr="00615957" w:rsidRDefault="00CF16B4" w:rsidP="00CF16B4">
            <w:pPr>
              <w:rPr>
                <w:b/>
                <w:i/>
              </w:rPr>
            </w:pPr>
            <w:r>
              <w:rPr>
                <w:b/>
                <w:i/>
              </w:rPr>
              <w:t>Select one of the below options, if applicable</w:t>
            </w:r>
            <w:r w:rsidR="00EB0BDA" w:rsidRPr="00615957">
              <w:rPr>
                <w:b/>
                <w:i/>
              </w:rPr>
              <w:t>:</w:t>
            </w:r>
          </w:p>
        </w:tc>
      </w:tr>
      <w:tr w:rsidR="00EB0BDA" w:rsidTr="00EB0BDA">
        <w:tc>
          <w:tcPr>
            <w:tcW w:w="389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F0035B" w:rsidP="00BA03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DA">
              <w:instrText xml:space="preserve"> FORMCHECKBOX </w:instrText>
            </w:r>
            <w:r w:rsidR="00282A46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EB0BDA" w:rsidP="00615957">
            <w:r>
              <w:t>Meals ($50/day max)</w:t>
            </w:r>
          </w:p>
        </w:tc>
        <w:tc>
          <w:tcPr>
            <w:tcW w:w="5851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F0035B" w:rsidP="006046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DA">
              <w:instrText xml:space="preserve"> FORMCHECKBOX </w:instrText>
            </w:r>
            <w:r w:rsidR="00282A46">
              <w:fldChar w:fldCharType="separate"/>
            </w:r>
            <w:r>
              <w:fldChar w:fldCharType="end"/>
            </w:r>
            <w:r w:rsidR="00EB0BDA">
              <w:t xml:space="preserve"> Mileage</w:t>
            </w:r>
          </w:p>
        </w:tc>
      </w:tr>
      <w:tr w:rsidR="00EB0BDA" w:rsidTr="00C73C59">
        <w:tc>
          <w:tcPr>
            <w:tcW w:w="389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F0035B" w:rsidP="00BA03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DA">
              <w:instrText xml:space="preserve"> FORMCHECKBOX </w:instrText>
            </w:r>
            <w:r w:rsidR="00282A46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4" w:space="0" w:color="7030A0"/>
              <w:bottom w:val="single" w:sz="4" w:space="0" w:color="7030A0"/>
            </w:tcBorders>
          </w:tcPr>
          <w:p w:rsidR="00EB0BDA" w:rsidRDefault="00EB0BDA" w:rsidP="00BA0369">
            <w:r>
              <w:t>Ground Transportation/Parking ($100/max)</w:t>
            </w:r>
          </w:p>
        </w:tc>
        <w:tc>
          <w:tcPr>
            <w:tcW w:w="5986" w:type="dxa"/>
            <w:tcBorders>
              <w:top w:val="single" w:sz="4" w:space="0" w:color="7030A0"/>
            </w:tcBorders>
          </w:tcPr>
          <w:p w:rsidR="00EB0BDA" w:rsidRDefault="00F0035B">
            <w:r w:rsidRPr="00A71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DA" w:rsidRPr="00A71CC8">
              <w:instrText xml:space="preserve"> FORMCHECKBOX </w:instrText>
            </w:r>
            <w:r w:rsidR="00282A46">
              <w:fldChar w:fldCharType="separate"/>
            </w:r>
            <w:r w:rsidRPr="00A71CC8">
              <w:fldChar w:fldCharType="end"/>
            </w:r>
            <w:r w:rsidR="00EB0BDA" w:rsidRPr="00A71CC8">
              <w:t xml:space="preserve"> </w:t>
            </w:r>
            <w:r w:rsidR="00EB0BDA">
              <w:t>Airfare (roundtrip, coach)</w:t>
            </w:r>
          </w:p>
        </w:tc>
      </w:tr>
      <w:tr w:rsidR="00EB0BDA" w:rsidTr="000E1E0B">
        <w:tc>
          <w:tcPr>
            <w:tcW w:w="385" w:type="dxa"/>
            <w:tcBorders>
              <w:top w:val="single" w:sz="4" w:space="0" w:color="7030A0"/>
            </w:tcBorders>
          </w:tcPr>
          <w:p w:rsidR="00EB0BDA" w:rsidRDefault="00F0035B" w:rsidP="00BA03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DA">
              <w:instrText xml:space="preserve"> FORMCHECKBOX </w:instrText>
            </w:r>
            <w:r w:rsidR="00282A46">
              <w:fldChar w:fldCharType="separate"/>
            </w:r>
            <w:r>
              <w:fldChar w:fldCharType="end"/>
            </w:r>
          </w:p>
        </w:tc>
        <w:tc>
          <w:tcPr>
            <w:tcW w:w="3829" w:type="dxa"/>
            <w:tcBorders>
              <w:top w:val="single" w:sz="4" w:space="0" w:color="7030A0"/>
            </w:tcBorders>
          </w:tcPr>
          <w:p w:rsidR="00EB0BDA" w:rsidRDefault="00EB0BDA" w:rsidP="00BA0369">
            <w:r>
              <w:t>Hotel (1 Night)</w:t>
            </w:r>
          </w:p>
        </w:tc>
        <w:tc>
          <w:tcPr>
            <w:tcW w:w="5886" w:type="dxa"/>
            <w:tcBorders>
              <w:top w:val="single" w:sz="4" w:space="0" w:color="7030A0"/>
            </w:tcBorders>
          </w:tcPr>
          <w:p w:rsidR="00EB0BDA" w:rsidRDefault="00EB0BDA" w:rsidP="00615957"/>
        </w:tc>
      </w:tr>
    </w:tbl>
    <w:p w:rsidR="00460219" w:rsidRPr="00460219" w:rsidRDefault="00460219" w:rsidP="00282A46">
      <w:pPr>
        <w:rPr>
          <w:rFonts w:ascii="Arial" w:hAnsi="Arial" w:cs="Arial"/>
          <w:b/>
        </w:rPr>
      </w:pPr>
    </w:p>
    <w:sectPr w:rsidR="00460219" w:rsidRPr="00460219" w:rsidSect="00AA1F06">
      <w:pgSz w:w="12240" w:h="15840" w:code="1"/>
      <w:pgMar w:top="504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0EE"/>
    <w:multiLevelType w:val="hybridMultilevel"/>
    <w:tmpl w:val="B906A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80DE4"/>
    <w:multiLevelType w:val="hybridMultilevel"/>
    <w:tmpl w:val="E4147ED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671D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A425B"/>
    <w:multiLevelType w:val="hybridMultilevel"/>
    <w:tmpl w:val="C442C9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A3127"/>
    <w:multiLevelType w:val="hybridMultilevel"/>
    <w:tmpl w:val="DAEE9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9"/>
    <w:rsid w:val="0009259A"/>
    <w:rsid w:val="000B16C9"/>
    <w:rsid w:val="001337D6"/>
    <w:rsid w:val="001A5C5B"/>
    <w:rsid w:val="0020212C"/>
    <w:rsid w:val="00282A46"/>
    <w:rsid w:val="002968FD"/>
    <w:rsid w:val="002A66F6"/>
    <w:rsid w:val="00460219"/>
    <w:rsid w:val="00527DD1"/>
    <w:rsid w:val="005E5797"/>
    <w:rsid w:val="005F1939"/>
    <w:rsid w:val="00604609"/>
    <w:rsid w:val="00615957"/>
    <w:rsid w:val="006E3C4A"/>
    <w:rsid w:val="006F7378"/>
    <w:rsid w:val="008268E8"/>
    <w:rsid w:val="008860EC"/>
    <w:rsid w:val="008D0492"/>
    <w:rsid w:val="00AA1F06"/>
    <w:rsid w:val="00B00B4A"/>
    <w:rsid w:val="00B52AEC"/>
    <w:rsid w:val="00BB3CD4"/>
    <w:rsid w:val="00CB0EE2"/>
    <w:rsid w:val="00CF16B4"/>
    <w:rsid w:val="00DE551B"/>
    <w:rsid w:val="00E10C37"/>
    <w:rsid w:val="00EB0BDA"/>
    <w:rsid w:val="00EB7F5F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E6CAC-40AF-40FC-87E9-680141CB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A1F0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1F06"/>
    <w:pPr>
      <w:keepNext/>
      <w:jc w:val="center"/>
      <w:outlineLvl w:val="1"/>
    </w:pPr>
    <w:rPr>
      <w:rFonts w:ascii="Tw Cen MT" w:hAnsi="Tw Cen MT"/>
      <w:sz w:val="28"/>
      <w:szCs w:val="28"/>
    </w:rPr>
  </w:style>
  <w:style w:type="paragraph" w:styleId="Heading3">
    <w:name w:val="heading 3"/>
    <w:basedOn w:val="Normal"/>
    <w:next w:val="Normal"/>
    <w:qFormat/>
    <w:rsid w:val="00AA1F06"/>
    <w:pPr>
      <w:keepNext/>
      <w:outlineLvl w:val="2"/>
    </w:pPr>
    <w:rPr>
      <w:rFonts w:ascii="Tw Cen MT" w:hAnsi="Tw Cen MT"/>
      <w:b/>
      <w:bCs/>
      <w:color w:val="FFFFFF"/>
    </w:rPr>
  </w:style>
  <w:style w:type="paragraph" w:styleId="Heading4">
    <w:name w:val="heading 4"/>
    <w:basedOn w:val="Normal"/>
    <w:next w:val="Normal"/>
    <w:qFormat/>
    <w:rsid w:val="00AA1F06"/>
    <w:pPr>
      <w:keepNext/>
      <w:outlineLvl w:val="3"/>
    </w:pPr>
    <w:rPr>
      <w:rFonts w:ascii="Tw Cen MT" w:hAnsi="Tw Cen MT"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AA1F06"/>
    <w:pPr>
      <w:keepNext/>
      <w:tabs>
        <w:tab w:val="left" w:pos="0"/>
      </w:tabs>
      <w:outlineLvl w:val="4"/>
    </w:pPr>
    <w:rPr>
      <w:rFonts w:ascii="Verdana" w:hAnsi="Verdan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A1F06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40"/>
    </w:pPr>
    <w:rPr>
      <w:rFonts w:ascii="Tw Cen MT" w:hAnsi="Tw Cen MT"/>
      <w:i/>
      <w:iCs/>
      <w:sz w:val="16"/>
      <w:szCs w:val="16"/>
    </w:rPr>
  </w:style>
  <w:style w:type="paragraph" w:styleId="Caption">
    <w:name w:val="caption"/>
    <w:basedOn w:val="Normal"/>
    <w:next w:val="Normal"/>
    <w:qFormat/>
    <w:rsid w:val="00AA1F06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160"/>
      <w:ind w:right="180"/>
      <w:jc w:val="center"/>
    </w:pPr>
    <w:rPr>
      <w:rFonts w:ascii="Tw Cen MT" w:hAnsi="Tw Cen MT"/>
      <w:b/>
      <w:bCs/>
      <w:sz w:val="28"/>
      <w:szCs w:val="28"/>
    </w:rPr>
  </w:style>
  <w:style w:type="paragraph" w:styleId="BodyTextIndent">
    <w:name w:val="Body Text Indent"/>
    <w:basedOn w:val="Normal"/>
    <w:semiHidden/>
    <w:rsid w:val="00AA1F06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160"/>
    </w:pPr>
    <w:rPr>
      <w:rFonts w:ascii="Verdana" w:hAnsi="Verdana"/>
      <w:b/>
      <w:bCs/>
      <w:sz w:val="18"/>
      <w:szCs w:val="18"/>
    </w:rPr>
  </w:style>
  <w:style w:type="character" w:styleId="Hyperlink">
    <w:name w:val="Hyperlink"/>
    <w:basedOn w:val="DefaultParagraphFont"/>
    <w:semiHidden/>
    <w:rsid w:val="00AA1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0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e.org/training/seminars/instructorzone/measurable_verbs_for_learning_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an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Gi\Meeting%20Management%20Resources\Forms%20&amp;%20Templates\Speakers\Form3A_SpeakerInformation_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Form3A_SpeakerInformation_Electronic.dotx</Template>
  <TotalTime>0</TotalTime>
  <Pages>1</Pages>
  <Words>141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NICM</Company>
  <LinksUpToDate>false</LinksUpToDate>
  <CharactersWithSpaces>1351</CharactersWithSpaces>
  <SharedDoc>false</SharedDoc>
  <HLinks>
    <vt:vector size="6" baseType="variant">
      <vt:variant>
        <vt:i4>7340125</vt:i4>
      </vt:variant>
      <vt:variant>
        <vt:i4>59</vt:i4>
      </vt:variant>
      <vt:variant>
        <vt:i4>0</vt:i4>
      </vt:variant>
      <vt:variant>
        <vt:i4>5</vt:i4>
      </vt:variant>
      <vt:variant>
        <vt:lpwstr>mailto:swetherbee@acmaweb.org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Jessica Schnebelen</dc:creator>
  <cp:lastModifiedBy>Spencer, Jennifer</cp:lastModifiedBy>
  <cp:revision>2</cp:revision>
  <cp:lastPrinted>2015-12-09T15:55:00Z</cp:lastPrinted>
  <dcterms:created xsi:type="dcterms:W3CDTF">2017-12-07T15:56:00Z</dcterms:created>
  <dcterms:modified xsi:type="dcterms:W3CDTF">2017-12-07T15:56:00Z</dcterms:modified>
</cp:coreProperties>
</file>